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2F" w:rsidRPr="005B0747" w:rsidRDefault="00CD2C2F" w:rsidP="009318D7">
      <w:p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5B0747">
        <w:rPr>
          <w:rFonts w:ascii="Times New Roman" w:hAnsi="Times New Roman" w:cs="Times New Roman"/>
          <w:sz w:val="26"/>
          <w:szCs w:val="26"/>
          <w:lang w:val="ru-RU"/>
        </w:rPr>
        <w:t>Информация</w:t>
      </w:r>
    </w:p>
    <w:p w:rsidR="00CD2C2F" w:rsidRPr="005B0747" w:rsidRDefault="00CD2C2F" w:rsidP="00CD2C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B0747">
        <w:rPr>
          <w:rFonts w:ascii="Times New Roman" w:hAnsi="Times New Roman" w:cs="Times New Roman"/>
          <w:sz w:val="26"/>
          <w:szCs w:val="26"/>
          <w:lang w:val="ru-RU"/>
        </w:rPr>
        <w:t xml:space="preserve">об участии учащихся </w:t>
      </w:r>
      <w:r w:rsidR="001E3DDA">
        <w:rPr>
          <w:rFonts w:ascii="Times New Roman" w:hAnsi="Times New Roman" w:cs="Times New Roman"/>
          <w:sz w:val="26"/>
          <w:szCs w:val="26"/>
          <w:lang w:val="ru-RU"/>
        </w:rPr>
        <w:t xml:space="preserve"> МОУ «ООШ№34»г. Сыктывкара</w:t>
      </w:r>
      <w:r w:rsidR="005B0747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Start"/>
      <w:r w:rsidRPr="005B0747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5B07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07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A9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5B0747">
        <w:rPr>
          <w:rFonts w:ascii="Times New Roman" w:hAnsi="Times New Roman" w:cs="Times New Roman"/>
          <w:sz w:val="26"/>
          <w:szCs w:val="26"/>
          <w:lang w:val="ru-RU"/>
        </w:rPr>
        <w:t xml:space="preserve">еспубликанском </w:t>
      </w:r>
    </w:p>
    <w:p w:rsidR="00CD2C2F" w:rsidRDefault="00CD2C2F" w:rsidP="00CD2C2F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B0747">
        <w:rPr>
          <w:rFonts w:ascii="Times New Roman" w:hAnsi="Times New Roman" w:cs="Times New Roman"/>
          <w:sz w:val="26"/>
          <w:szCs w:val="26"/>
          <w:lang w:val="ru-RU"/>
        </w:rPr>
        <w:t>проекте</w:t>
      </w:r>
      <w:proofErr w:type="gramEnd"/>
      <w:r w:rsidRPr="005B0747">
        <w:rPr>
          <w:rFonts w:ascii="Times New Roman" w:hAnsi="Times New Roman" w:cs="Times New Roman"/>
          <w:sz w:val="26"/>
          <w:szCs w:val="26"/>
          <w:lang w:val="ru-RU"/>
        </w:rPr>
        <w:t xml:space="preserve"> «Билет в будущее» в 2021 году</w:t>
      </w:r>
    </w:p>
    <w:p w:rsidR="005B0747" w:rsidRDefault="005B0747" w:rsidP="00CD2C2F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7"/>
        <w:tblW w:w="0" w:type="auto"/>
        <w:tblInd w:w="714" w:type="dxa"/>
        <w:tblLook w:val="04A0" w:firstRow="1" w:lastRow="0" w:firstColumn="1" w:lastColumn="0" w:noHBand="0" w:noVBand="1"/>
      </w:tblPr>
      <w:tblGrid>
        <w:gridCol w:w="785"/>
        <w:gridCol w:w="4138"/>
        <w:gridCol w:w="2126"/>
        <w:gridCol w:w="2156"/>
      </w:tblGrid>
      <w:tr w:rsidR="005B0747" w:rsidRPr="001E3DDA" w:rsidTr="005B0747">
        <w:tc>
          <w:tcPr>
            <w:tcW w:w="785" w:type="dxa"/>
          </w:tcPr>
          <w:p w:rsidR="005B0747" w:rsidRPr="001E3DDA" w:rsidRDefault="005B0747" w:rsidP="004C54E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№</w:t>
            </w:r>
            <w:r w:rsidR="004C54EF"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</w:p>
        </w:tc>
        <w:tc>
          <w:tcPr>
            <w:tcW w:w="4138" w:type="dxa"/>
          </w:tcPr>
          <w:p w:rsidR="005B0747" w:rsidRPr="001E3DDA" w:rsidRDefault="005B074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5B0747" w:rsidRPr="001E3DDA" w:rsidRDefault="005B074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Возрастная категория участников проекта (6-11кл.)</w:t>
            </w:r>
          </w:p>
        </w:tc>
        <w:tc>
          <w:tcPr>
            <w:tcW w:w="1843" w:type="dxa"/>
          </w:tcPr>
          <w:p w:rsidR="005B0747" w:rsidRPr="001E3DDA" w:rsidRDefault="005B074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Количество участников</w:t>
            </w:r>
          </w:p>
        </w:tc>
      </w:tr>
      <w:tr w:rsidR="005B0747" w:rsidRPr="001E3DDA" w:rsidTr="005B0747">
        <w:tc>
          <w:tcPr>
            <w:tcW w:w="785" w:type="dxa"/>
          </w:tcPr>
          <w:p w:rsidR="005B0747" w:rsidRPr="001E3DDA" w:rsidRDefault="005B0747" w:rsidP="005B0747">
            <w:pPr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4138" w:type="dxa"/>
          </w:tcPr>
          <w:p w:rsidR="005B0747" w:rsidRPr="001E3DDA" w:rsidRDefault="005B0747" w:rsidP="005B0747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Количество участников, зарегистрированных Региональным оператором на платформе </w:t>
            </w:r>
          </w:p>
          <w:p w:rsidR="000255AC" w:rsidRPr="001E3DDA" w:rsidRDefault="00C97D6C" w:rsidP="000255AC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7" w:history="1">
              <w:r w:rsidR="000255AC" w:rsidRPr="001E3DDA">
                <w:rPr>
                  <w:rStyle w:val="a3"/>
                  <w:rFonts w:ascii="Times New Roman" w:hAnsi="Times New Roman" w:cs="Times New Roman"/>
                  <w:szCs w:val="24"/>
                </w:rPr>
                <w:t>https://bvbinfo.ru/</w:t>
              </w:r>
            </w:hyperlink>
          </w:p>
        </w:tc>
        <w:tc>
          <w:tcPr>
            <w:tcW w:w="2126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11-15 лет</w:t>
            </w:r>
          </w:p>
        </w:tc>
        <w:tc>
          <w:tcPr>
            <w:tcW w:w="1843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</w:p>
        </w:tc>
      </w:tr>
      <w:tr w:rsidR="005B0747" w:rsidRPr="001E3DDA" w:rsidTr="005B0747">
        <w:tc>
          <w:tcPr>
            <w:tcW w:w="785" w:type="dxa"/>
            <w:vMerge w:val="restart"/>
          </w:tcPr>
          <w:p w:rsidR="005B0747" w:rsidRPr="001E3DDA" w:rsidRDefault="005B0747" w:rsidP="00196A9E">
            <w:p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E3DD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38" w:type="dxa"/>
          </w:tcPr>
          <w:p w:rsidR="005B0747" w:rsidRPr="001E3DDA" w:rsidRDefault="005B0747" w:rsidP="005B0747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Из них прошли: </w:t>
            </w:r>
          </w:p>
          <w:p w:rsidR="005B0747" w:rsidRPr="001E3DDA" w:rsidRDefault="005B0747" w:rsidP="005B0747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-онлайн диагностику;</w:t>
            </w:r>
          </w:p>
        </w:tc>
        <w:tc>
          <w:tcPr>
            <w:tcW w:w="2126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11-15 лет</w:t>
            </w:r>
          </w:p>
        </w:tc>
        <w:tc>
          <w:tcPr>
            <w:tcW w:w="1843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29</w:t>
            </w:r>
          </w:p>
        </w:tc>
      </w:tr>
      <w:tr w:rsidR="005B0747" w:rsidRPr="001E3DDA" w:rsidTr="005B0747">
        <w:tc>
          <w:tcPr>
            <w:tcW w:w="785" w:type="dxa"/>
            <w:vMerge/>
          </w:tcPr>
          <w:p w:rsidR="005B0747" w:rsidRPr="001E3DDA" w:rsidRDefault="005B074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138" w:type="dxa"/>
          </w:tcPr>
          <w:p w:rsidR="005B0747" w:rsidRPr="001E3DDA" w:rsidRDefault="005B0747" w:rsidP="005B0747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- профориентационные мероприятия</w:t>
            </w:r>
            <w:r w:rsidR="00196A9E"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 (01 по 14.10.2021)</w:t>
            </w: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</w:tc>
        <w:tc>
          <w:tcPr>
            <w:tcW w:w="2126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11-15 лет</w:t>
            </w:r>
          </w:p>
        </w:tc>
        <w:tc>
          <w:tcPr>
            <w:tcW w:w="1843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</w:p>
        </w:tc>
      </w:tr>
      <w:tr w:rsidR="005B0747" w:rsidRPr="001E3DDA" w:rsidTr="005B0747">
        <w:tc>
          <w:tcPr>
            <w:tcW w:w="785" w:type="dxa"/>
            <w:vMerge/>
          </w:tcPr>
          <w:p w:rsidR="005B0747" w:rsidRPr="001E3DDA" w:rsidRDefault="005B074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138" w:type="dxa"/>
          </w:tcPr>
          <w:p w:rsidR="005B0747" w:rsidRPr="001E3DDA" w:rsidRDefault="005B0747" w:rsidP="005B0747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- профессиональные пробы</w:t>
            </w:r>
            <w:r w:rsidR="00196A9E"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 (с 15.10 по 24.11.2021)</w:t>
            </w: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</w:tc>
        <w:tc>
          <w:tcPr>
            <w:tcW w:w="2126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11-15 лет</w:t>
            </w:r>
          </w:p>
        </w:tc>
        <w:tc>
          <w:tcPr>
            <w:tcW w:w="1843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</w:p>
        </w:tc>
      </w:tr>
      <w:tr w:rsidR="005B0747" w:rsidRPr="001E3DDA" w:rsidTr="005B0747">
        <w:tc>
          <w:tcPr>
            <w:tcW w:w="785" w:type="dxa"/>
            <w:vMerge/>
          </w:tcPr>
          <w:p w:rsidR="005B0747" w:rsidRPr="001E3DDA" w:rsidRDefault="005B074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138" w:type="dxa"/>
          </w:tcPr>
          <w:p w:rsidR="005B0747" w:rsidRPr="001E3DDA" w:rsidRDefault="005B0747" w:rsidP="005B0747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- получено индивидуальных рекомендаций.</w:t>
            </w:r>
          </w:p>
        </w:tc>
        <w:tc>
          <w:tcPr>
            <w:tcW w:w="2126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11-15 лет</w:t>
            </w:r>
          </w:p>
        </w:tc>
        <w:tc>
          <w:tcPr>
            <w:tcW w:w="1843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</w:p>
        </w:tc>
      </w:tr>
      <w:tr w:rsidR="005B0747" w:rsidRPr="001E3DDA" w:rsidTr="005B0747">
        <w:tc>
          <w:tcPr>
            <w:tcW w:w="785" w:type="dxa"/>
          </w:tcPr>
          <w:p w:rsidR="005B0747" w:rsidRPr="001E3DDA" w:rsidRDefault="00196A9E" w:rsidP="00196A9E">
            <w:pPr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4138" w:type="dxa"/>
          </w:tcPr>
          <w:p w:rsidR="005B0747" w:rsidRPr="001E3DDA" w:rsidRDefault="00196A9E" w:rsidP="00196A9E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Количество участников Проекта, участвующих с родителями/законными представителями</w:t>
            </w:r>
          </w:p>
        </w:tc>
        <w:tc>
          <w:tcPr>
            <w:tcW w:w="2126" w:type="dxa"/>
          </w:tcPr>
          <w:p w:rsidR="005B0747" w:rsidRPr="001E3DDA" w:rsidRDefault="009318D7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5B0747" w:rsidRPr="001E3DDA" w:rsidRDefault="00045D33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</w:tr>
      <w:tr w:rsidR="005B0747" w:rsidRPr="001E3DDA" w:rsidTr="005B0747">
        <w:tc>
          <w:tcPr>
            <w:tcW w:w="785" w:type="dxa"/>
          </w:tcPr>
          <w:p w:rsidR="005B0747" w:rsidRPr="001E3DDA" w:rsidRDefault="00196A9E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4138" w:type="dxa"/>
          </w:tcPr>
          <w:p w:rsidR="005B0747" w:rsidRPr="001E3DDA" w:rsidRDefault="00196A9E" w:rsidP="00196A9E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Участие в мероприятиях Всероссийской профориентационной недели с 01 по 25.10.2021</w:t>
            </w:r>
          </w:p>
        </w:tc>
        <w:tc>
          <w:tcPr>
            <w:tcW w:w="2126" w:type="dxa"/>
          </w:tcPr>
          <w:p w:rsidR="005B0747" w:rsidRPr="001E3DDA" w:rsidRDefault="00560AF6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14</w:t>
            </w:r>
            <w:r w:rsidR="007F3E5F">
              <w:rPr>
                <w:rFonts w:ascii="Times New Roman" w:hAnsi="Times New Roman" w:cs="Times New Roman"/>
                <w:szCs w:val="24"/>
                <w:lang w:val="ru-RU"/>
              </w:rPr>
              <w:t>-15 лет</w:t>
            </w:r>
          </w:p>
        </w:tc>
        <w:tc>
          <w:tcPr>
            <w:tcW w:w="1843" w:type="dxa"/>
          </w:tcPr>
          <w:p w:rsidR="005B0747" w:rsidRPr="001E3DDA" w:rsidRDefault="00045D33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</w:p>
        </w:tc>
      </w:tr>
      <w:tr w:rsidR="004C54EF" w:rsidRPr="001E3DDA" w:rsidTr="005B0747">
        <w:tc>
          <w:tcPr>
            <w:tcW w:w="785" w:type="dxa"/>
            <w:vMerge w:val="restart"/>
          </w:tcPr>
          <w:p w:rsidR="004C54EF" w:rsidRPr="001E3DDA" w:rsidRDefault="004C54EF" w:rsidP="00CD2C2F">
            <w:pPr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4138" w:type="dxa"/>
            <w:vMerge w:val="restart"/>
          </w:tcPr>
          <w:p w:rsidR="004C54EF" w:rsidRPr="001E3DDA" w:rsidRDefault="004C54EF" w:rsidP="004C54EF">
            <w:pPr>
              <w:ind w:left="0" w:firstLine="61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Ссылки на публикации о профессиональных пробах с фото  </w:t>
            </w:r>
          </w:p>
        </w:tc>
        <w:tc>
          <w:tcPr>
            <w:tcW w:w="2126" w:type="dxa"/>
          </w:tcPr>
          <w:p w:rsidR="004C54EF" w:rsidRPr="001E3DDA" w:rsidRDefault="002D4BCB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="004C54EF"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ата размещения </w:t>
            </w:r>
          </w:p>
        </w:tc>
        <w:tc>
          <w:tcPr>
            <w:tcW w:w="1843" w:type="dxa"/>
          </w:tcPr>
          <w:p w:rsidR="004C54EF" w:rsidRPr="001E3DDA" w:rsidRDefault="002D4BCB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4C54EF"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сылка </w:t>
            </w:r>
          </w:p>
        </w:tc>
      </w:tr>
      <w:tr w:rsidR="004C54EF" w:rsidRPr="001E3DDA" w:rsidTr="005B0747">
        <w:tc>
          <w:tcPr>
            <w:tcW w:w="785" w:type="dxa"/>
            <w:vMerge/>
          </w:tcPr>
          <w:p w:rsidR="004C54EF" w:rsidRPr="001E3DDA" w:rsidRDefault="004C54EF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138" w:type="dxa"/>
            <w:vMerge/>
          </w:tcPr>
          <w:p w:rsidR="004C54EF" w:rsidRPr="001E3DDA" w:rsidRDefault="004C54EF" w:rsidP="004C54EF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54EF" w:rsidRPr="001E3DDA" w:rsidRDefault="001E3DDA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E3DDA">
              <w:rPr>
                <w:rFonts w:ascii="Times New Roman" w:hAnsi="Times New Roman" w:cs="Times New Roman"/>
                <w:szCs w:val="24"/>
                <w:lang w:val="ru-RU"/>
              </w:rPr>
              <w:t>21.01.2022 г.</w:t>
            </w:r>
          </w:p>
        </w:tc>
        <w:tc>
          <w:tcPr>
            <w:tcW w:w="1843" w:type="dxa"/>
          </w:tcPr>
          <w:p w:rsidR="004C54EF" w:rsidRPr="001E3DDA" w:rsidRDefault="00C97D6C" w:rsidP="00CD2C2F">
            <w:p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8" w:history="1">
              <w:r w:rsidR="001E3DDA" w:rsidRPr="001E3DDA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https://vk.com/wall-194048392_1384</w:t>
              </w:r>
            </w:hyperlink>
            <w:r w:rsidR="001E3DDA" w:rsidRPr="001E3DD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</w:tr>
    </w:tbl>
    <w:p w:rsidR="000255AC" w:rsidRPr="00105A43" w:rsidRDefault="000255AC" w:rsidP="005B0747">
      <w:pPr>
        <w:ind w:left="357" w:firstLine="0"/>
        <w:jc w:val="both"/>
        <w:rPr>
          <w:rFonts w:ascii="Times New Roman" w:hAnsi="Times New Roman" w:cs="Times New Roman"/>
          <w:szCs w:val="24"/>
          <w:lang w:val="ru-RU"/>
        </w:rPr>
      </w:pPr>
    </w:p>
    <w:sectPr w:rsidR="000255AC" w:rsidRPr="00105A43" w:rsidSect="006036FF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84B"/>
    <w:multiLevelType w:val="hybridMultilevel"/>
    <w:tmpl w:val="15FE122A"/>
    <w:lvl w:ilvl="0" w:tplc="F9282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9B558C"/>
    <w:multiLevelType w:val="hybridMultilevel"/>
    <w:tmpl w:val="0E923FBE"/>
    <w:lvl w:ilvl="0" w:tplc="0534F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255AC"/>
    <w:rsid w:val="00045D33"/>
    <w:rsid w:val="00050E69"/>
    <w:rsid w:val="0009504F"/>
    <w:rsid w:val="000B2B94"/>
    <w:rsid w:val="00104891"/>
    <w:rsid w:val="00105A43"/>
    <w:rsid w:val="001119EA"/>
    <w:rsid w:val="00196A9E"/>
    <w:rsid w:val="001D7E6F"/>
    <w:rsid w:val="001E3DDA"/>
    <w:rsid w:val="00242609"/>
    <w:rsid w:val="00255A28"/>
    <w:rsid w:val="00260F2D"/>
    <w:rsid w:val="002D4BCB"/>
    <w:rsid w:val="003318E8"/>
    <w:rsid w:val="00374100"/>
    <w:rsid w:val="003D46D9"/>
    <w:rsid w:val="003F68F7"/>
    <w:rsid w:val="003F6E6D"/>
    <w:rsid w:val="004644BA"/>
    <w:rsid w:val="004C54EF"/>
    <w:rsid w:val="004E041F"/>
    <w:rsid w:val="004E0ED7"/>
    <w:rsid w:val="00503B5E"/>
    <w:rsid w:val="0056083D"/>
    <w:rsid w:val="00560AF6"/>
    <w:rsid w:val="00571494"/>
    <w:rsid w:val="005804A2"/>
    <w:rsid w:val="005B0747"/>
    <w:rsid w:val="005D2778"/>
    <w:rsid w:val="005E5819"/>
    <w:rsid w:val="005E7C30"/>
    <w:rsid w:val="005F3481"/>
    <w:rsid w:val="006036FF"/>
    <w:rsid w:val="006070E6"/>
    <w:rsid w:val="00655789"/>
    <w:rsid w:val="006D682A"/>
    <w:rsid w:val="007064B1"/>
    <w:rsid w:val="007E068C"/>
    <w:rsid w:val="007F3E5F"/>
    <w:rsid w:val="00804E3D"/>
    <w:rsid w:val="009318D7"/>
    <w:rsid w:val="009345E4"/>
    <w:rsid w:val="009444AE"/>
    <w:rsid w:val="00955B26"/>
    <w:rsid w:val="009A6BD7"/>
    <w:rsid w:val="009B1E00"/>
    <w:rsid w:val="00A22A8A"/>
    <w:rsid w:val="00A5620B"/>
    <w:rsid w:val="00AC482E"/>
    <w:rsid w:val="00AD2FF7"/>
    <w:rsid w:val="00AE1BBD"/>
    <w:rsid w:val="00B16B57"/>
    <w:rsid w:val="00B35C8B"/>
    <w:rsid w:val="00B40479"/>
    <w:rsid w:val="00B709A7"/>
    <w:rsid w:val="00B71C20"/>
    <w:rsid w:val="00BB4142"/>
    <w:rsid w:val="00C375AA"/>
    <w:rsid w:val="00C47824"/>
    <w:rsid w:val="00C97D6C"/>
    <w:rsid w:val="00CA45BB"/>
    <w:rsid w:val="00CA6C48"/>
    <w:rsid w:val="00CD2C2F"/>
    <w:rsid w:val="00D10D2E"/>
    <w:rsid w:val="00DD1BC8"/>
    <w:rsid w:val="00EA71E7"/>
    <w:rsid w:val="00FD3868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7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31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71E7"/>
  </w:style>
  <w:style w:type="character" w:styleId="a3">
    <w:name w:val="Hyperlink"/>
    <w:uiPriority w:val="99"/>
    <w:unhideWhenUsed/>
    <w:rsid w:val="00EA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E7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35C8B"/>
    <w:pPr>
      <w:ind w:left="720"/>
      <w:contextualSpacing/>
    </w:pPr>
  </w:style>
  <w:style w:type="table" w:styleId="a7">
    <w:name w:val="Table Grid"/>
    <w:basedOn w:val="a1"/>
    <w:uiPriority w:val="59"/>
    <w:rsid w:val="001D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D2FF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paragraph" w:customStyle="1" w:styleId="Default">
    <w:name w:val="Default"/>
    <w:rsid w:val="009A6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7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31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71E7"/>
  </w:style>
  <w:style w:type="character" w:styleId="a3">
    <w:name w:val="Hyperlink"/>
    <w:uiPriority w:val="99"/>
    <w:unhideWhenUsed/>
    <w:rsid w:val="00EA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E7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35C8B"/>
    <w:pPr>
      <w:ind w:left="720"/>
      <w:contextualSpacing/>
    </w:pPr>
  </w:style>
  <w:style w:type="table" w:styleId="a7">
    <w:name w:val="Table Grid"/>
    <w:basedOn w:val="a1"/>
    <w:uiPriority w:val="59"/>
    <w:rsid w:val="001D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D2FF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paragraph" w:customStyle="1" w:styleId="Default">
    <w:name w:val="Default"/>
    <w:rsid w:val="009A6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048392_1384" TargetMode="External"/><Relationship Id="rId3" Type="http://schemas.openxmlformats.org/officeDocument/2006/relationships/styles" Target="styles.xml"/><Relationship Id="rId7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4;&#1087;&#1087;&#1088;&#1080;&#1082;\Desktop\&#1059;&#1043;&#1051;&#1054;&#1042;&#1054;&#1049;%20&#1064;&#1058;&#1040;&#105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DE60-30D1-4F75-869C-C58F6439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 "ЦППМиСП"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цпприк</dc:creator>
  <cp:lastModifiedBy>User</cp:lastModifiedBy>
  <cp:revision>4</cp:revision>
  <dcterms:created xsi:type="dcterms:W3CDTF">2022-01-24T10:54:00Z</dcterms:created>
  <dcterms:modified xsi:type="dcterms:W3CDTF">2022-01-24T10:54:00Z</dcterms:modified>
</cp:coreProperties>
</file>